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940"/>
        <w:tblW w:w="0" w:type="auto"/>
        <w:tblLayout w:type="fixed"/>
        <w:tblCellMar>
          <w:left w:w="99" w:type="dxa"/>
          <w:right w:w="99" w:type="dxa"/>
        </w:tblCellMar>
        <w:tblLook w:val="0000"/>
      </w:tblPr>
      <w:tblGrid>
        <w:gridCol w:w="3587"/>
      </w:tblGrid>
      <w:tr w:rsidR="006A7124" w:rsidTr="00F03C25">
        <w:trPr>
          <w:cantSplit/>
          <w:trHeight w:val="714"/>
        </w:trPr>
        <w:tc>
          <w:tcPr>
            <w:tcW w:w="3587" w:type="dxa"/>
          </w:tcPr>
          <w:p w:rsidR="009E34F8" w:rsidRDefault="009E34F8" w:rsidP="00AF55DE">
            <w:pPr>
              <w:pStyle w:val="R1"/>
              <w:ind w:left="0"/>
            </w:pPr>
            <w:bookmarkStart w:id="0" w:name="rcvAddress" w:colFirst="0" w:colLast="0"/>
          </w:p>
          <w:p w:rsidR="009528BB" w:rsidRPr="009E34F8" w:rsidRDefault="009528BB" w:rsidP="009E34F8">
            <w:pPr>
              <w:rPr>
                <w:lang w:bidi="he-IL"/>
              </w:rPr>
            </w:pPr>
          </w:p>
        </w:tc>
      </w:tr>
    </w:tbl>
    <w:p w:rsidR="00AF55DE" w:rsidRPr="00AF55DE" w:rsidRDefault="00AF55DE" w:rsidP="00AF55DE">
      <w:pPr>
        <w:rPr>
          <w:vanish/>
        </w:rPr>
      </w:pPr>
      <w:bookmarkStart w:id="1" w:name="rcvOffice" w:colFirst="0" w:colLast="0"/>
      <w:bookmarkEnd w:id="0"/>
    </w:p>
    <w:tbl>
      <w:tblPr>
        <w:tblpPr w:leftFromText="142" w:rightFromText="142" w:vertAnchor="text" w:horzAnchor="page" w:tblpX="1145" w:tblpY="1637"/>
        <w:tblW w:w="0" w:type="auto"/>
        <w:tblCellMar>
          <w:left w:w="99" w:type="dxa"/>
          <w:right w:w="99" w:type="dxa"/>
        </w:tblCellMar>
        <w:tblLook w:val="0000"/>
      </w:tblPr>
      <w:tblGrid>
        <w:gridCol w:w="4395"/>
      </w:tblGrid>
      <w:tr w:rsidR="006A7124" w:rsidTr="006A7124">
        <w:trPr>
          <w:cantSplit/>
          <w:trHeight w:val="574"/>
        </w:trPr>
        <w:tc>
          <w:tcPr>
            <w:tcW w:w="4395" w:type="dxa"/>
            <w:vAlign w:val="bottom"/>
          </w:tcPr>
          <w:p w:rsidR="006A7124" w:rsidRPr="00EB09A4" w:rsidRDefault="00BF7EDF" w:rsidP="00332040">
            <w:pPr>
              <w:pStyle w:val="R3"/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  <w:lang w:bidi="ar-SA"/>
              </w:rPr>
              <w:pict>
                <v:rect id="Rectangle 18" o:spid="_x0000_s1026" style="position:absolute;left:0;text-align:left;margin-left:-5.9pt;margin-top:-.4pt;width:44.5pt;height:16.65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" filled="f" stroked="f">
                  <v:textbox inset="5.85pt,.7pt,5.85pt,.7pt">
                    <w:txbxContent>
                      <w:p w:rsidR="00860328" w:rsidRDefault="00860328" w:rsidP="006A7124">
                        <w:r>
                          <w:t>（氏名）</w:t>
                        </w:r>
                      </w:p>
                    </w:txbxContent>
                  </v:textbox>
                </v:rect>
              </w:pict>
            </w:r>
            <w:r w:rsidR="005F4E15">
              <w:rPr>
                <w:rFonts w:hint="eastAsia"/>
                <w:sz w:val="28"/>
                <w:u w:val="single"/>
              </w:rPr>
              <w:t xml:space="preserve">　　　　　　　　　　　</w:t>
            </w:r>
            <w:r w:rsidR="006A7124" w:rsidRPr="00EB09A4">
              <w:rPr>
                <w:sz w:val="28"/>
                <w:u w:val="single"/>
              </w:rPr>
              <w:t xml:space="preserve">　様</w:t>
            </w:r>
          </w:p>
        </w:tc>
        <w:bookmarkStart w:id="2" w:name="_GoBack"/>
        <w:bookmarkEnd w:id="2"/>
      </w:tr>
    </w:tbl>
    <w:bookmarkEnd w:id="1"/>
    <w:p w:rsidR="006E2C30" w:rsidRDefault="00BF7EDF">
      <w:pPr>
        <w:rPr>
          <w:sz w:val="2"/>
        </w:rPr>
      </w:pPr>
      <w:r w:rsidRPr="00BF7EDF">
        <w:rPr>
          <w:rFonts w:ascii="ＭＳ 明朝" w:hAnsi="ＭＳ 明朝"/>
          <w:noProof/>
          <w:sz w:val="20"/>
        </w:rPr>
        <w:pict>
          <v:rect id="Rectangle 30" o:spid="_x0000_s1027" style="position:absolute;left:0;text-align:left;margin-left:52.35pt;margin-top:325.75pt;width:196.05pt;height:36.4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" stroked="f">
            <v:textbox inset="5.85pt,.7pt,5.85pt,.7pt">
              <w:txbxContent>
                <w:p w:rsidR="00860328" w:rsidRPr="00F03C25" w:rsidRDefault="00860328">
                  <w:pPr>
                    <w:rPr>
                      <w:b/>
                      <w:sz w:val="18"/>
                    </w:rPr>
                  </w:pPr>
                  <w:r w:rsidRPr="00F03C25">
                    <w:rPr>
                      <w:rFonts w:hint="eastAsia"/>
                      <w:b/>
                      <w:sz w:val="18"/>
                    </w:rPr>
                    <w:t>※欄には記入しないこと。</w:t>
                  </w:r>
                </w:p>
                <w:p w:rsidR="00860328" w:rsidRPr="00F03C25" w:rsidRDefault="00860328">
                  <w:pPr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受験番号、受付印がないものは無効です。</w:t>
                  </w:r>
                </w:p>
              </w:txbxContent>
            </v:textbox>
          </v:rect>
        </w:pict>
      </w:r>
      <w:r w:rsidRPr="00BF7EDF">
        <w:rPr>
          <w:rFonts w:ascii="ＭＳ 明朝" w:hAnsi="ＭＳ 明朝"/>
          <w:noProof/>
          <w:sz w:val="20"/>
        </w:rPr>
        <w:pict>
          <v:group id="Group 31" o:spid="_x0000_s1028" style="position:absolute;left:0;text-align:left;margin-left:10.65pt;margin-top:225.9pt;width:150.05pt;height:95.3pt;z-index:251659776;mso-position-horizontal-relative:text;mso-position-vertical-relative:text" coordorigin="667,5142" coordsize="3001,1906" wrapcoords="-108 -170 -108 21430 21708 21430 21708 -170 -108 -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">
            <v:rect id="Rectangle 20" o:spid="_x0000_s1029" style="position:absolute;left:667;top:5142;width:1167;height:60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nGnwAAA&#10;ANoAAAAPAAAAZHJzL2Rvd25yZXYueG1sRI9Bi8IwFITvC/6H8IS9ramiItVYVBC87IrdxfOzebal&#10;zUtpYq3/fiMIHoeZb4ZZJb2pRUetKy0rGI8iEMSZ1SXnCv5+918LEM4ja6wtk4IHOUjWg48Vxtre&#10;+URd6nMRStjFqKDwvomldFlBBt3INsTBu9rWoA+yzaVu8R7KTS0nUTSXBksOCwU2tCsoq9KbUbA4&#10;TvJpbc32/DOr/Pfl0TGfpFKfw36zBOGp9+/wiz7owMHzSr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qnGnwAAAANoAAAAPAAAAAAAAAAAAAAAAAJcCAABkcnMvZG93bnJl&#10;di54bWxQSwUGAAAAAAQABAD1AAAAhAMAAAAA&#10;">
              <v:textbox inset="5.85pt,.7pt,5.85pt,.7pt">
                <w:txbxContent>
                  <w:p w:rsidR="00860328" w:rsidRDefault="00860328" w:rsidP="003D3778">
                    <w:pPr>
                      <w:jc w:val="center"/>
                    </w:pPr>
                    <w:r w:rsidRPr="00860328">
                      <w:rPr>
                        <w:w w:val="80"/>
                        <w:kern w:val="0"/>
                        <w:fitText w:val="840" w:id="-333280768"/>
                      </w:rPr>
                      <w:t>受験番号※</w:t>
                    </w:r>
                  </w:p>
                </w:txbxContent>
              </v:textbox>
            </v:rect>
            <v:rect id="Rectangle 21" o:spid="_x0000_s1030" style="position:absolute;left:667;top:5745;width:1167;height:40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tQ8wQAA&#10;ANoAAAAPAAAAZHJzL2Rvd25yZXYueG1sRI9Pi8IwFMTvC36H8IS9raniLlpNRQVhL+viHzw/m2db&#10;2ryUJtb67Y0geBxm5jfMfNGZSrTUuMKyguEgAkGcWl1wpuB42HxNQDiPrLGyTAru5GCR9D7mGGt7&#10;4x21e5+JAGEXo4Lc+zqW0qU5GXQDWxMH72Ibgz7IJpO6wVuAm0qOouhHGiw4LORY0zqntNxfjYLJ&#10;/ygbV9asTtvv0v+d7y3zTir12e+WMxCeOv8Ov9q/WsEUnlfCDZDJ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ObUPMEAAADaAAAADwAAAAAAAAAAAAAAAACXAgAAZHJzL2Rvd25y&#10;ZXYueG1sUEsFBgAAAAAEAAQA9QAAAIUDAAAAAA==&#10;">
              <v:textbox inset="5.85pt,.7pt,5.85pt,.7pt">
                <w:txbxContent>
                  <w:p w:rsidR="00860328" w:rsidRDefault="00860328" w:rsidP="003D3778">
                    <w:pPr>
                      <w:jc w:val="center"/>
                    </w:pPr>
                    <w:r w:rsidRPr="00AF55DE">
                      <w:rPr>
                        <w:spacing w:val="41"/>
                        <w:kern w:val="0"/>
                        <w:fitText w:val="840" w:id="-333280767"/>
                      </w:rPr>
                      <w:t>フリガ</w:t>
                    </w:r>
                    <w:r w:rsidRPr="00AF55DE">
                      <w:rPr>
                        <w:spacing w:val="1"/>
                        <w:kern w:val="0"/>
                        <w:fitText w:val="840" w:id="-333280767"/>
                      </w:rPr>
                      <w:t>ナ</w:t>
                    </w:r>
                  </w:p>
                </w:txbxContent>
              </v:textbox>
            </v:rect>
            <v:rect id="Rectangle 22" o:spid="_x0000_s1031" style="position:absolute;left:667;top:6154;width:1167;height: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WN/wgAA&#10;ANsAAAAPAAAAZHJzL2Rvd25yZXYueG1sRI9Bi8JADIXvC/6HIQve1umKK1IdRQXBiyvqsufYiW2x&#10;kymdsdZ/bw6Ct4T38t6X2aJzlWqpCaVnA9+DBBRx5m3JuYG/0+ZrAipEZIuVZzLwoACLee9jhqn1&#10;dz5Qe4y5khAOKRooYqxTrUNWkMMw8DWxaBffOIyyNrm2Dd4l3FV6mCRj7bBkaSiwpnVB2fV4cwYm&#10;+2E+qrxb/f/+XOPu/GiZD9qY/me3nIKK1MW3+XW9tYIv9PKLDK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5Y3/CAAAA2wAAAA8AAAAAAAAAAAAAAAAAlwIAAGRycy9kb3du&#10;cmV2LnhtbFBLBQYAAAAABAAEAPUAAACGAwAAAAA=&#10;">
              <v:textbox inset="5.85pt,.7pt,5.85pt,.7pt">
                <w:txbxContent>
                  <w:p w:rsidR="00860328" w:rsidRPr="003D3778" w:rsidRDefault="00860328" w:rsidP="003D3778">
                    <w:pPr>
                      <w:jc w:val="center"/>
                      <w:rPr>
                        <w:sz w:val="22"/>
                      </w:rPr>
                    </w:pPr>
                    <w:r w:rsidRPr="003D3778">
                      <w:rPr>
                        <w:spacing w:val="200"/>
                        <w:kern w:val="0"/>
                        <w:sz w:val="22"/>
                        <w:fitText w:val="840" w:id="-333280766"/>
                      </w:rPr>
                      <w:t>氏</w:t>
                    </w:r>
                    <w:r w:rsidRPr="003D3778">
                      <w:rPr>
                        <w:kern w:val="0"/>
                        <w:sz w:val="22"/>
                        <w:fitText w:val="840" w:id="-333280766"/>
                      </w:rPr>
                      <w:t>名</w:t>
                    </w:r>
                  </w:p>
                </w:txbxContent>
              </v:textbox>
            </v:rect>
            <v:rect id="Rectangle 23" o:spid="_x0000_s1032" style="position:absolute;left:1834;top:5142;width:1834;height:60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9cbkvwAA&#10;ANsAAAAPAAAAZHJzL2Rvd25yZXYueG1sRE9Li8IwEL4v+B/CCN7WVHEXqcaiguBFxQeex2ZsS5tJ&#10;aWKt/94sCHubj+8586QzlWipcYVlBaNhBII4tbrgTMHlvPmegnAeWWNlmRS8yEGy6H3NMdb2yUdq&#10;Tz4TIYRdjApy7+tYSpfmZNANbU0cuLttDPoAm0zqBp8h3FRyHEW/0mDBoSHHmtY5peXpYRRMD+Ns&#10;Ulmzuu5/Sr+7vVrmo1Rq0O+WMxCeOv8v/ri3Oswfwd8v4QC5e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b1xuS/AAAA2wAAAA8AAAAAAAAAAAAAAAAAlwIAAGRycy9kb3ducmV2&#10;LnhtbFBLBQYAAAAABAAEAPUAAACDAwAAAAA=&#10;">
              <v:textbox inset="5.85pt,.7pt,5.85pt,.7pt"/>
            </v:rect>
            <v:rect id="Rectangle 24" o:spid="_x0000_s1033" style="position:absolute;left:1834;top:5745;width:1834;height:40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1iTwAAA&#10;ANsAAAAPAAAAZHJzL2Rvd25yZXYueG1sRE9Na8JAEL0X/A/LCL3VTYOWkLpKFQQvrSSK5zE7TYLZ&#10;2ZBdY/Lvu4LQ2zze5yzXg2lET52rLSt4n0UgiAuray4VnI67twSE88gaG8ukYCQH69XkZYmptnfO&#10;qM99KUIIuxQVVN63qZSuqMigm9mWOHC/tjPoA+xKqTu8h3DTyDiKPqTBmkNDhS1tKyqu+c0oSA5x&#10;OW+s2Zx/Flf/fRl75kwq9Todvj5BeBr8v/jp3uswP4bHL+EAuf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J1iTwAAAANsAAAAPAAAAAAAAAAAAAAAAAJcCAABkcnMvZG93bnJl&#10;di54bWxQSwUGAAAAAAQABAD1AAAAhAMAAAAA&#10;">
              <v:textbox inset="5.85pt,.7pt,5.85pt,.7pt">
                <w:txbxContent>
                  <w:p w:rsidR="00860328" w:rsidRDefault="00860328" w:rsidP="003D3778">
                    <w:pPr>
                      <w:jc w:val="center"/>
                    </w:pPr>
                  </w:p>
                </w:txbxContent>
              </v:textbox>
            </v:rect>
            <v:rect id="Rectangle 25" o:spid="_x0000_s1034" style="position:absolute;left:1834;top:6154;width:1834;height: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/0IwAAA&#10;ANsAAAAPAAAAZHJzL2Rvd25yZXYueG1sRE9Li8IwEL4L+x/CLHjTdH0sUk1lVxC8qOiK57GZbUub&#10;SWlirf/eCIK3+fies1h2phItNa6wrOBrGIEgTq0uOFNw+lsPZiCcR9ZYWSYFd3KwTD56C4y1vfGB&#10;2qPPRAhhF6OC3Ps6ltKlORl0Q1sTB+7fNgZ9gE0mdYO3EG4qOYqib2mw4NCQY02rnNLyeDUKZvtR&#10;Nqms+T3vpqXfXu4t80Eq1f/sfuYgPHX+LX65NzrMH8Pzl3CATB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a/0IwAAAANsAAAAPAAAAAAAAAAAAAAAAAJcCAABkcnMvZG93bnJl&#10;di54bWxQSwUGAAAAAAQABAD1AAAAhAMAAAAA&#10;">
              <v:textbox inset="5.85pt,.7pt,5.85pt,.7pt">
                <w:txbxContent>
                  <w:p w:rsidR="00860328" w:rsidRPr="003D3778" w:rsidRDefault="00860328" w:rsidP="003D3778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Rectangle 26" o:spid="_x0000_s1035" style="position:absolute;left:667;top:6594;width:1167;height:4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mV8vwAA&#10;ANsAAAAPAAAAZHJzL2Rvd25yZXYueG1sRE9Ni8IwEL0L+x/CLHjTdEVFqrG4grAXFeuy57EZ29Jm&#10;Uppsrf/eCIK3ebzPWSW9qUVHrSstK/gaRyCIM6tLzhX8nnejBQjnkTXWlknBnRwk64/BCmNtb3yi&#10;LvW5CCHsYlRQeN/EUrqsIINubBviwF1ta9AH2OZSt3gL4aaWkyiaS4Mlh4YCG9oWlFXpv1GwOE7y&#10;aW3N999hVvn95d4xn6RSw89+swThqfdv8cv9o8P8KTx/CQfI9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aCZXy/AAAA2wAAAA8AAAAAAAAAAAAAAAAAlwIAAGRycy9kb3ducmV2&#10;LnhtbFBLBQYAAAAABAAEAPUAAACDAwAAAAA=&#10;">
              <v:textbox inset="5.85pt,.7pt,5.85pt,.7pt">
                <w:txbxContent>
                  <w:p w:rsidR="00860328" w:rsidRDefault="00860328">
                    <w:r w:rsidRPr="009C4D08">
                      <w:rPr>
                        <w:spacing w:val="210"/>
                        <w:kern w:val="0"/>
                        <w:fitText w:val="840" w:id="-333278976"/>
                      </w:rPr>
                      <w:t>性</w:t>
                    </w:r>
                    <w:r w:rsidRPr="009C4D08">
                      <w:rPr>
                        <w:kern w:val="0"/>
                        <w:fitText w:val="840" w:id="-333278976"/>
                      </w:rPr>
                      <w:t>別</w:t>
                    </w:r>
                  </w:p>
                </w:txbxContent>
              </v:textbox>
            </v:rect>
            <v:rect id="Rectangle 27" o:spid="_x0000_s1036" style="position:absolute;left:1834;top:6594;width:1834;height:4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sDnvwAA&#10;ANsAAAAPAAAAZHJzL2Rvd25yZXYueG1sRE9Ni8IwEL0L+x/CLHjTdEVFqrG4grAXFeuy57EZ29Jm&#10;Uppsrf/eCIK3ebzPWSW9qUVHrSstK/gaRyCIM6tLzhX8nnejBQjnkTXWlknBnRwk64/BCmNtb3yi&#10;LvW5CCHsYlRQeN/EUrqsIINubBviwF1ta9AH2OZSt3gL4aaWkyiaS4Mlh4YCG9oWlFXpv1GwOE7y&#10;aW3N999hVvn95d4xn6RSw89+swThqfdv8cv9o8P8GTx/CQfI9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nOwOe/AAAA2wAAAA8AAAAAAAAAAAAAAAAAlwIAAGRycy9kb3ducmV2&#10;LnhtbFBLBQYAAAAABAAEAPUAAACDAwAAAAA=&#10;">
              <v:textbox inset="5.85pt,.7pt,5.85pt,.7pt">
                <w:txbxContent>
                  <w:p w:rsidR="00860328" w:rsidRDefault="00860328" w:rsidP="00F03C25">
                    <w:pPr>
                      <w:jc w:val="center"/>
                    </w:pPr>
                    <w:r>
                      <w:t>男　・　女</w:t>
                    </w:r>
                  </w:p>
                </w:txbxContent>
              </v:textbox>
            </v:rect>
            <w10:wrap type="tight"/>
          </v:group>
        </w:pict>
      </w:r>
      <w:r w:rsidRPr="00BF7EDF">
        <w:rPr>
          <w:rFonts w:ascii="ＭＳ 明朝" w:hAnsi="ＭＳ 明朝"/>
          <w:noProof/>
          <w:sz w:val="20"/>
        </w:rPr>
        <w:pict>
          <v:rect id="Rectangle 19" o:spid="_x0000_s1037" style="position:absolute;left:0;text-align:left;margin-left:5.65pt;margin-top:186.3pt;width:235.65pt;height:35.65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" stroked="f">
            <v:textbox inset="5.85pt,.7pt,5.85pt,.7pt">
              <w:txbxContent>
                <w:p w:rsidR="00860328" w:rsidRDefault="00860328" w:rsidP="006A712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2017</w:t>
                  </w:r>
                  <w:r w:rsidRPr="006A7124">
                    <w:rPr>
                      <w:b/>
                      <w:sz w:val="20"/>
                    </w:rPr>
                    <w:t>年度　集中ケア認定看護師教育課程</w:t>
                  </w:r>
                </w:p>
                <w:p w:rsidR="00860328" w:rsidRDefault="00860328" w:rsidP="006A7124">
                  <w:pPr>
                    <w:jc w:val="center"/>
                    <w:rPr>
                      <w:b/>
                      <w:sz w:val="20"/>
                    </w:rPr>
                  </w:pPr>
                  <w:r w:rsidRPr="006A7124">
                    <w:rPr>
                      <w:b/>
                      <w:sz w:val="20"/>
                    </w:rPr>
                    <w:t>入学試験</w:t>
                  </w:r>
                </w:p>
                <w:p w:rsidR="00860328" w:rsidRPr="006A7124" w:rsidRDefault="00860328" w:rsidP="006A7124">
                  <w:pPr>
                    <w:jc w:val="center"/>
                    <w:rPr>
                      <w:b/>
                      <w:sz w:val="24"/>
                    </w:rPr>
                  </w:pPr>
                  <w:r w:rsidRPr="007D7F1E">
                    <w:rPr>
                      <w:b/>
                      <w:spacing w:val="120"/>
                      <w:kern w:val="0"/>
                      <w:sz w:val="24"/>
                      <w:fitText w:val="1205" w:id="-333282816"/>
                    </w:rPr>
                    <w:t>受験</w:t>
                  </w:r>
                  <w:r w:rsidRPr="007D7F1E">
                    <w:rPr>
                      <w:b/>
                      <w:spacing w:val="1"/>
                      <w:kern w:val="0"/>
                      <w:sz w:val="24"/>
                      <w:fitText w:val="1205" w:id="-333282816"/>
                    </w:rPr>
                    <w:t>票</w:t>
                  </w:r>
                </w:p>
              </w:txbxContent>
            </v:textbox>
          </v:rect>
        </w:pict>
      </w:r>
      <w:r w:rsidRPr="00BF7EDF">
        <w:rPr>
          <w:rFonts w:ascii="ＭＳ 明朝" w:hAnsi="ＭＳ 明朝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42" type="#_x0000_t32" style="position:absolute;left:0;text-align:left;margin-left:-2.95pt;margin-top:181.7pt;width:251.4pt;height:.05pt;flip:x;z-index:2516520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" strokeweight="1.5pt"/>
        </w:pict>
      </w:r>
      <w:r w:rsidRPr="00BF7EDF">
        <w:rPr>
          <w:rFonts w:ascii="ＭＳ 明朝" w:hAnsi="ＭＳ 明朝"/>
          <w:noProof/>
          <w:sz w:val="20"/>
        </w:rPr>
        <w:pict>
          <v:rect id="Rectangle 29" o:spid="_x0000_s1038" style="position:absolute;left:0;text-align:left;margin-left:165.25pt;margin-top:226.5pt;width:76.2pt;height:94.7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">
            <v:textbox inset="5.85pt,.7pt,5.85pt,.7pt">
              <w:txbxContent>
                <w:p w:rsidR="00860328" w:rsidRDefault="00860328" w:rsidP="00F03C25">
                  <w:pPr>
                    <w:jc w:val="center"/>
                  </w:pPr>
                  <w:r>
                    <w:rPr>
                      <w:rFonts w:hint="eastAsia"/>
                    </w:rPr>
                    <w:t>受 付 印</w:t>
                  </w:r>
                </w:p>
              </w:txbxContent>
            </v:textbox>
          </v:rect>
        </w:pict>
      </w:r>
      <w:r w:rsidRPr="00BF7EDF"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9" type="#_x0000_t202" style="position:absolute;left:0;text-align:left;margin-left:5.8pt;margin-top:124.15pt;width:235.65pt;height:51.55pt;z-index:2516510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" filled="f">
            <v:textbox inset="0,0,0,0">
              <w:txbxContent>
                <w:p w:rsidR="00860328" w:rsidRPr="006A7124" w:rsidRDefault="00860328">
                  <w:pPr>
                    <w:rPr>
                      <w:sz w:val="20"/>
                    </w:rPr>
                  </w:pPr>
                  <w:r w:rsidRPr="006A7124">
                    <w:rPr>
                      <w:sz w:val="20"/>
                    </w:rPr>
                    <w:t>〒</w:t>
                  </w:r>
                  <w:r w:rsidRPr="006A7124">
                    <w:rPr>
                      <w:rFonts w:hint="eastAsia"/>
                      <w:sz w:val="20"/>
                    </w:rPr>
                    <w:t>181-8611　東京都三鷹市新川6-20-2</w:t>
                  </w:r>
                </w:p>
                <w:p w:rsidR="00860328" w:rsidRPr="006A7124" w:rsidRDefault="00860328" w:rsidP="00EB09A4">
                  <w:pPr>
                    <w:jc w:val="center"/>
                    <w:rPr>
                      <w:sz w:val="20"/>
                    </w:rPr>
                  </w:pPr>
                  <w:r w:rsidRPr="006A7124">
                    <w:rPr>
                      <w:rFonts w:hint="eastAsia"/>
                      <w:sz w:val="20"/>
                    </w:rPr>
                    <w:t>杏林大学医学部付属病院</w:t>
                  </w:r>
                </w:p>
                <w:p w:rsidR="00860328" w:rsidRPr="006A7124" w:rsidRDefault="00860328" w:rsidP="006A7124">
                  <w:pPr>
                    <w:jc w:val="right"/>
                    <w:rPr>
                      <w:sz w:val="20"/>
                    </w:rPr>
                  </w:pPr>
                  <w:r w:rsidRPr="006A7124">
                    <w:rPr>
                      <w:rFonts w:hint="eastAsia"/>
                      <w:sz w:val="20"/>
                    </w:rPr>
                    <w:t>集中ケア認定看護師教育課程　入試係</w:t>
                  </w:r>
                </w:p>
              </w:txbxContent>
            </v:textbox>
          </v:shape>
        </w:pict>
      </w:r>
      <w:r w:rsidRPr="00BF7EDF">
        <w:rPr>
          <w:rFonts w:ascii="ＭＳ 明朝" w:hAnsi="ＭＳ 明朝"/>
          <w:noProof/>
          <w:sz w:val="20"/>
        </w:rPr>
        <w:pict>
          <v:rect id="Rectangle 16" o:spid="_x0000_s1040" style="position:absolute;left:0;text-align:left;margin-left:60.7pt;margin-top:32.7pt;width:44.5pt;height:16.65pt;z-index:2516531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" filled="f" stroked="f">
            <v:textbox inset="5.85pt,.7pt,5.85pt,.7pt">
              <w:txbxContent>
                <w:p w:rsidR="00860328" w:rsidRDefault="00860328">
                  <w:r>
                    <w:t>（住所）</w:t>
                  </w:r>
                </w:p>
              </w:txbxContent>
            </v:textbox>
          </v:rect>
        </w:pict>
      </w:r>
      <w:r w:rsidRPr="00BF7EDF">
        <w:rPr>
          <w:rFonts w:ascii="ＭＳ 明朝" w:hAnsi="ＭＳ 明朝"/>
          <w:noProof/>
          <w:sz w:val="20"/>
        </w:rPr>
        <w:pict>
          <v:shape id="Text Box 9" o:spid="_x0000_s1041" type="#_x0000_t202" style="position:absolute;left:0;text-align:left;margin-left:105.2pt;margin-top:-4.2pt;width:136.25pt;height:36.95pt;z-index:2516500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+YCbACAACx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" filled="f" stroked="f">
            <v:textbox inset="0,0,0,0">
              <w:txbxContent>
                <w:tbl>
                  <w:tblPr>
                    <w:tblW w:w="2793" w:type="dxa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227"/>
                    <w:gridCol w:w="1566"/>
                  </w:tblGrid>
                  <w:tr w:rsidR="00860328">
                    <w:trPr>
                      <w:trHeight w:val="715"/>
                    </w:trPr>
                    <w:tc>
                      <w:tcPr>
                        <w:tcW w:w="1227" w:type="dxa"/>
                      </w:tcPr>
                      <w:p w:rsidR="00860328" w:rsidRPr="00EB09A4" w:rsidRDefault="00860328" w:rsidP="00AF55DE">
                        <w:pPr>
                          <w:pStyle w:val="RA"/>
                          <w:ind w:leftChars="0" w:left="0"/>
                          <w:rPr>
                            <w:rFonts w:ascii="OCRB"/>
                          </w:rPr>
                        </w:pPr>
                        <w:bookmarkStart w:id="3" w:name="rcvZipA" w:colFirst="0" w:colLast="0"/>
                        <w:bookmarkStart w:id="4" w:name="rcvZipB" w:colFirst="1" w:colLast="1"/>
                      </w:p>
                    </w:tc>
                    <w:tc>
                      <w:tcPr>
                        <w:tcW w:w="1566" w:type="dxa"/>
                      </w:tcPr>
                      <w:p w:rsidR="00860328" w:rsidRPr="00EB09A4" w:rsidRDefault="00860328" w:rsidP="00F03C25">
                        <w:pPr>
                          <w:pStyle w:val="RB"/>
                          <w:ind w:right="-168"/>
                          <w:rPr>
                            <w:rFonts w:ascii="OCRB"/>
                          </w:rPr>
                        </w:pPr>
                      </w:p>
                    </w:tc>
                  </w:tr>
                  <w:bookmarkEnd w:id="3"/>
                  <w:bookmarkEnd w:id="4"/>
                </w:tbl>
                <w:p w:rsidR="00860328" w:rsidRDefault="00860328"/>
              </w:txbxContent>
            </v:textbox>
          </v:shape>
        </w:pict>
      </w:r>
    </w:p>
    <w:sectPr w:rsidR="006E2C30" w:rsidSect="00EB09A4">
      <w:headerReference w:type="default" r:id="rId8"/>
      <w:pgSz w:w="5670" w:h="8392" w:code="9"/>
      <w:pgMar w:top="624" w:right="454" w:bottom="113" w:left="45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E6" w:rsidRDefault="00DA52E6" w:rsidP="00EB09A4">
      <w:r>
        <w:separator/>
      </w:r>
    </w:p>
  </w:endnote>
  <w:endnote w:type="continuationSeparator" w:id="0">
    <w:p w:rsidR="00DA52E6" w:rsidRDefault="00DA52E6" w:rsidP="00EB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altName w:val="Arial"/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E6" w:rsidRDefault="00DA52E6" w:rsidP="00EB09A4">
      <w:r>
        <w:separator/>
      </w:r>
    </w:p>
  </w:footnote>
  <w:footnote w:type="continuationSeparator" w:id="0">
    <w:p w:rsidR="00DA52E6" w:rsidRDefault="00DA52E6" w:rsidP="00EB0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28" w:rsidRPr="00DE4D9C" w:rsidRDefault="00860328">
    <w:pPr>
      <w:pStyle w:val="a4"/>
      <w:rPr>
        <w:rFonts w:ascii="ＭＳ 明朝" w:eastAsia="ＭＳ 明朝" w:hAnsi="ＭＳ 明朝"/>
      </w:rPr>
    </w:pPr>
  </w:p>
  <w:p w:rsidR="00860328" w:rsidRPr="00DE4D9C" w:rsidRDefault="00860328">
    <w:pPr>
      <w:pStyle w:val="a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/>
      </w:rPr>
      <w:t>2017</w:t>
    </w:r>
    <w:r>
      <w:rPr>
        <w:rFonts w:ascii="ＭＳ 明朝" w:eastAsia="ＭＳ 明朝" w:hAnsi="ＭＳ 明朝" w:hint="eastAsia"/>
      </w:rPr>
      <w:t>：様式6</w:t>
    </w:r>
    <w:r w:rsidRPr="00C53D06">
      <w:rPr>
        <w:rFonts w:ascii="ＭＳ 明朝" w:eastAsia="ＭＳ 明朝" w:hAnsi="ＭＳ 明朝" w:hint="eastAsia"/>
        <w:b/>
        <w:lang w:eastAsia="ja-JP"/>
      </w:rPr>
      <w:t>ｵﾓﾃ</w:t>
    </w:r>
    <w:r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C6F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removePersonalInformation/>
  <w:removeDateAndTime/>
  <w:embedSystemFonts/>
  <w:bordersDoNotSurroundHeader/>
  <w:bordersDoNotSurroundFooter/>
  <w:proofState w:spelling="clean" w:grammar="dirty"/>
  <w:attachedTemplate r:id="rId1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9A4"/>
    <w:rsid w:val="00037978"/>
    <w:rsid w:val="00040B79"/>
    <w:rsid w:val="00066223"/>
    <w:rsid w:val="000803EF"/>
    <w:rsid w:val="00095C06"/>
    <w:rsid w:val="001B0AA9"/>
    <w:rsid w:val="00210A87"/>
    <w:rsid w:val="002607FF"/>
    <w:rsid w:val="002D0D6D"/>
    <w:rsid w:val="002E1583"/>
    <w:rsid w:val="00332040"/>
    <w:rsid w:val="003A105F"/>
    <w:rsid w:val="003D3778"/>
    <w:rsid w:val="00431EB8"/>
    <w:rsid w:val="005E714D"/>
    <w:rsid w:val="005F4E15"/>
    <w:rsid w:val="0068543A"/>
    <w:rsid w:val="006A7124"/>
    <w:rsid w:val="006B55BE"/>
    <w:rsid w:val="006E2C30"/>
    <w:rsid w:val="00734D3B"/>
    <w:rsid w:val="00737068"/>
    <w:rsid w:val="007C326D"/>
    <w:rsid w:val="007D7F1E"/>
    <w:rsid w:val="00860328"/>
    <w:rsid w:val="00880FFB"/>
    <w:rsid w:val="008B61CF"/>
    <w:rsid w:val="008D72E3"/>
    <w:rsid w:val="009110B3"/>
    <w:rsid w:val="00934F3A"/>
    <w:rsid w:val="009528BB"/>
    <w:rsid w:val="009A0466"/>
    <w:rsid w:val="009C4D08"/>
    <w:rsid w:val="009D4797"/>
    <w:rsid w:val="009E34F8"/>
    <w:rsid w:val="00A62474"/>
    <w:rsid w:val="00AE4342"/>
    <w:rsid w:val="00AF55DE"/>
    <w:rsid w:val="00B160FF"/>
    <w:rsid w:val="00BA6753"/>
    <w:rsid w:val="00BF7EDF"/>
    <w:rsid w:val="00C51182"/>
    <w:rsid w:val="00C53D06"/>
    <w:rsid w:val="00CC6D62"/>
    <w:rsid w:val="00CF35F4"/>
    <w:rsid w:val="00CF6621"/>
    <w:rsid w:val="00D50385"/>
    <w:rsid w:val="00D64732"/>
    <w:rsid w:val="00DA3B0A"/>
    <w:rsid w:val="00DA52E6"/>
    <w:rsid w:val="00DB1A06"/>
    <w:rsid w:val="00DE4D9C"/>
    <w:rsid w:val="00E15B5E"/>
    <w:rsid w:val="00E8086D"/>
    <w:rsid w:val="00E91AEE"/>
    <w:rsid w:val="00EB09A4"/>
    <w:rsid w:val="00F03C25"/>
    <w:rsid w:val="00F605EF"/>
    <w:rsid w:val="00F8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  <o:rules v:ext="edit">
        <o:r id="V:Rule1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342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AE4342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NH">
    <w:name w:val="R会社_NH"/>
    <w:basedOn w:val="R"/>
    <w:rsid w:val="00AE4342"/>
    <w:pPr>
      <w:ind w:left="0"/>
    </w:pPr>
    <w:rPr>
      <w:noProof/>
    </w:rPr>
  </w:style>
  <w:style w:type="paragraph" w:customStyle="1" w:styleId="R0">
    <w:name w:val="R氏名"/>
    <w:basedOn w:val="a"/>
    <w:rsid w:val="00AE4342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NH0">
    <w:name w:val="R氏名_NH"/>
    <w:basedOn w:val="R0"/>
    <w:rsid w:val="00AE4342"/>
    <w:rPr>
      <w:noProof/>
    </w:rPr>
  </w:style>
  <w:style w:type="paragraph" w:customStyle="1" w:styleId="R1">
    <w:name w:val="R住所_1"/>
    <w:basedOn w:val="a"/>
    <w:rsid w:val="00AE4342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1NH">
    <w:name w:val="R住所_1_NH"/>
    <w:basedOn w:val="R1"/>
    <w:rsid w:val="00AE4342"/>
    <w:pPr>
      <w:ind w:left="0"/>
    </w:pPr>
    <w:rPr>
      <w:noProof/>
    </w:rPr>
  </w:style>
  <w:style w:type="paragraph" w:customStyle="1" w:styleId="R2">
    <w:name w:val="R住所_2"/>
    <w:basedOn w:val="a"/>
    <w:rsid w:val="00AE4342"/>
    <w:pPr>
      <w:adjustRightInd w:val="0"/>
      <w:snapToGrid w:val="0"/>
      <w:ind w:left="113" w:right="113"/>
      <w:jc w:val="right"/>
    </w:pPr>
    <w:rPr>
      <w:szCs w:val="20"/>
      <w:lang w:bidi="he-IL"/>
    </w:rPr>
  </w:style>
  <w:style w:type="paragraph" w:customStyle="1" w:styleId="R2NH">
    <w:name w:val="R住所_2_NH"/>
    <w:basedOn w:val="R2"/>
    <w:rsid w:val="00AE4342"/>
    <w:pPr>
      <w:ind w:left="0"/>
    </w:pPr>
    <w:rPr>
      <w:noProof/>
    </w:rPr>
  </w:style>
  <w:style w:type="paragraph" w:customStyle="1" w:styleId="R3">
    <w:name w:val="R部署"/>
    <w:basedOn w:val="a"/>
    <w:rsid w:val="00AE4342"/>
    <w:pPr>
      <w:adjustRightInd w:val="0"/>
      <w:snapToGrid w:val="0"/>
      <w:ind w:left="113" w:right="113"/>
      <w:jc w:val="center"/>
    </w:pPr>
    <w:rPr>
      <w:sz w:val="20"/>
      <w:szCs w:val="20"/>
      <w:lang w:bidi="he-IL"/>
    </w:rPr>
  </w:style>
  <w:style w:type="paragraph" w:customStyle="1" w:styleId="RNH1">
    <w:name w:val="R部署_NH"/>
    <w:basedOn w:val="R3"/>
    <w:rsid w:val="00AE4342"/>
    <w:pPr>
      <w:ind w:left="0"/>
    </w:pPr>
    <w:rPr>
      <w:noProof/>
    </w:rPr>
  </w:style>
  <w:style w:type="paragraph" w:customStyle="1" w:styleId="RA">
    <w:name w:val="R郵便番号A"/>
    <w:basedOn w:val="a"/>
    <w:rsid w:val="00AE4342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AE4342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AE4342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AE4342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AE4342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AE4342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AE4342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AE4342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AE4342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AE4342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AE4342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semiHidden/>
    <w:rsid w:val="006E2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EB09A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EB09A4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6">
    <w:name w:val="footer"/>
    <w:basedOn w:val="a"/>
    <w:link w:val="a7"/>
    <w:rsid w:val="00EB09A4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EB09A4"/>
    <w:rPr>
      <w:rFonts w:ascii="ＭＳ Ｐゴシック" w:eastAsia="ＭＳ Ｐゴシック" w:hAnsi="ＭＳ Ｐ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342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AE4342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NH">
    <w:name w:val="R会社_NH"/>
    <w:basedOn w:val="R"/>
    <w:rsid w:val="00AE4342"/>
    <w:pPr>
      <w:ind w:left="0"/>
    </w:pPr>
    <w:rPr>
      <w:noProof/>
    </w:rPr>
  </w:style>
  <w:style w:type="paragraph" w:customStyle="1" w:styleId="R0">
    <w:name w:val="R氏名"/>
    <w:basedOn w:val="a"/>
    <w:rsid w:val="00AE4342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NH0">
    <w:name w:val="R氏名_NH"/>
    <w:basedOn w:val="R0"/>
    <w:rsid w:val="00AE4342"/>
    <w:rPr>
      <w:noProof/>
    </w:rPr>
  </w:style>
  <w:style w:type="paragraph" w:customStyle="1" w:styleId="R1">
    <w:name w:val="R住所_1"/>
    <w:basedOn w:val="a"/>
    <w:rsid w:val="00AE4342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1NH">
    <w:name w:val="R住所_1_NH"/>
    <w:basedOn w:val="R1"/>
    <w:rsid w:val="00AE4342"/>
    <w:pPr>
      <w:ind w:left="0"/>
    </w:pPr>
    <w:rPr>
      <w:noProof/>
    </w:rPr>
  </w:style>
  <w:style w:type="paragraph" w:customStyle="1" w:styleId="R2">
    <w:name w:val="R住所_2"/>
    <w:basedOn w:val="a"/>
    <w:rsid w:val="00AE4342"/>
    <w:pPr>
      <w:adjustRightInd w:val="0"/>
      <w:snapToGrid w:val="0"/>
      <w:ind w:left="113" w:right="113"/>
      <w:jc w:val="right"/>
    </w:pPr>
    <w:rPr>
      <w:szCs w:val="20"/>
      <w:lang w:bidi="he-IL"/>
    </w:rPr>
  </w:style>
  <w:style w:type="paragraph" w:customStyle="1" w:styleId="R2NH">
    <w:name w:val="R住所_2_NH"/>
    <w:basedOn w:val="R2"/>
    <w:rsid w:val="00AE4342"/>
    <w:pPr>
      <w:ind w:left="0"/>
    </w:pPr>
    <w:rPr>
      <w:noProof/>
    </w:rPr>
  </w:style>
  <w:style w:type="paragraph" w:customStyle="1" w:styleId="R3">
    <w:name w:val="R部署"/>
    <w:basedOn w:val="a"/>
    <w:rsid w:val="00AE4342"/>
    <w:pPr>
      <w:adjustRightInd w:val="0"/>
      <w:snapToGrid w:val="0"/>
      <w:ind w:left="113" w:right="113"/>
      <w:jc w:val="center"/>
    </w:pPr>
    <w:rPr>
      <w:sz w:val="20"/>
      <w:szCs w:val="20"/>
      <w:lang w:bidi="he-IL"/>
    </w:rPr>
  </w:style>
  <w:style w:type="paragraph" w:customStyle="1" w:styleId="RNH1">
    <w:name w:val="R部署_NH"/>
    <w:basedOn w:val="R3"/>
    <w:rsid w:val="00AE4342"/>
    <w:pPr>
      <w:ind w:left="0"/>
    </w:pPr>
    <w:rPr>
      <w:noProof/>
    </w:rPr>
  </w:style>
  <w:style w:type="paragraph" w:customStyle="1" w:styleId="RA">
    <w:name w:val="R郵便番号A"/>
    <w:basedOn w:val="a"/>
    <w:rsid w:val="00AE4342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AE4342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AE4342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AE4342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AE4342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AE4342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AE4342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AE4342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AE4342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AE4342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AE4342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semiHidden/>
    <w:rsid w:val="006E2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EB09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09A4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6">
    <w:name w:val="footer"/>
    <w:basedOn w:val="a"/>
    <w:link w:val="a7"/>
    <w:rsid w:val="00EB09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B09A4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postcard.wiz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B3F6-DA3B-40B6-9C12-7A12FF4B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Postcard Wizard</vt:lpstr>
      <vt:lpstr>Japanese Postcard Wizard</vt:lpstr>
    </vt:vector>
  </TitlesOfParts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Postcard Wizard</dc:title>
  <dc:creator/>
  <cp:lastModifiedBy/>
  <cp:revision>1</cp:revision>
  <dcterms:created xsi:type="dcterms:W3CDTF">2017-03-14T08:33:00Z</dcterms:created>
  <dcterms:modified xsi:type="dcterms:W3CDTF">2017-03-14T08:33:00Z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11.0.5105</vt:lpwstr>
  </property>
  <property fmtid="{D5CDD505-2E9C-101B-9397-08002B2CF9AE}" pid="4" name="RcpntHNum">
    <vt:bool>true</vt:bool>
  </property>
  <property fmtid="{D5CDD505-2E9C-101B-9397-08002B2CF9AE}" pid="5" name="SenderHNum">
    <vt:bool>true</vt:bool>
  </property>
</Properties>
</file>