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940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7"/>
      </w:tblGrid>
      <w:tr w:rsidR="006A7124" w14:paraId="250448C4" w14:textId="77777777" w:rsidTr="00F03C25">
        <w:trPr>
          <w:cantSplit/>
          <w:trHeight w:val="714"/>
        </w:trPr>
        <w:tc>
          <w:tcPr>
            <w:tcW w:w="3587" w:type="dxa"/>
          </w:tcPr>
          <w:p w14:paraId="2E6DB37E" w14:textId="77777777" w:rsidR="009E34F8" w:rsidRDefault="009E34F8" w:rsidP="00AF55DE">
            <w:pPr>
              <w:pStyle w:val="R1"/>
              <w:ind w:left="0"/>
            </w:pPr>
            <w:bookmarkStart w:id="0" w:name="rcvAddress" w:colFirst="0" w:colLast="0"/>
            <w:bookmarkStart w:id="1" w:name="_GoBack"/>
            <w:bookmarkEnd w:id="1"/>
          </w:p>
          <w:p w14:paraId="418BA34B" w14:textId="77777777" w:rsidR="009528BB" w:rsidRPr="009E34F8" w:rsidRDefault="009528BB" w:rsidP="009E34F8">
            <w:pPr>
              <w:rPr>
                <w:lang w:bidi="he-IL"/>
              </w:rPr>
            </w:pPr>
          </w:p>
        </w:tc>
      </w:tr>
    </w:tbl>
    <w:p w14:paraId="30685CD9" w14:textId="77777777" w:rsidR="00AF55DE" w:rsidRPr="00AF55DE" w:rsidRDefault="00AF55DE" w:rsidP="00AF55DE">
      <w:pPr>
        <w:rPr>
          <w:vanish/>
        </w:rPr>
      </w:pPr>
      <w:bookmarkStart w:id="2" w:name="rcvOffice" w:colFirst="0" w:colLast="0"/>
      <w:bookmarkEnd w:id="0"/>
    </w:p>
    <w:tbl>
      <w:tblPr>
        <w:tblpPr w:leftFromText="142" w:rightFromText="142" w:vertAnchor="text" w:horzAnchor="page" w:tblpX="1145" w:tblpY="163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</w:tblGrid>
      <w:tr w:rsidR="006A7124" w14:paraId="663BB3A2" w14:textId="77777777" w:rsidTr="006A7124">
        <w:trPr>
          <w:cantSplit/>
          <w:trHeight w:val="574"/>
        </w:trPr>
        <w:tc>
          <w:tcPr>
            <w:tcW w:w="4395" w:type="dxa"/>
            <w:vAlign w:val="bottom"/>
          </w:tcPr>
          <w:p w14:paraId="2EBEBBE9" w14:textId="77777777" w:rsidR="006A7124" w:rsidRPr="00EB09A4" w:rsidRDefault="00040B79" w:rsidP="00332040">
            <w:pPr>
              <w:pStyle w:val="R3"/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47D903" wp14:editId="3F5D3D6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-5715</wp:posOffset>
                      </wp:positionV>
                      <wp:extent cx="565150" cy="211455"/>
                      <wp:effectExtent l="635" t="0" r="5715" b="0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89FDB7" w14:textId="77777777" w:rsidR="00860328" w:rsidRDefault="00860328" w:rsidP="006A7124">
                                  <w:r>
                                    <w:t>（氏名）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7D903" id="Rectangle 18" o:spid="_x0000_s1026" style="position:absolute;left:0;text-align:left;margin-left:-5.95pt;margin-top:-.45pt;width:44.5pt;height:1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" filled="f" stroked="f">
                      <v:textbox inset="5.85pt,.7pt,5.85pt,.7pt">
                        <w:txbxContent>
                          <w:p w14:paraId="4B89FDB7" w14:textId="77777777" w:rsidR="00860328" w:rsidRDefault="00860328" w:rsidP="006A7124">
                            <w:r>
                              <w:t>（氏名）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4E15">
              <w:rPr>
                <w:rFonts w:hint="eastAsia"/>
                <w:sz w:val="28"/>
                <w:u w:val="single"/>
              </w:rPr>
              <w:t xml:space="preserve">　　　　　　　　　　　</w:t>
            </w:r>
            <w:r w:rsidR="006A7124" w:rsidRPr="00EB09A4">
              <w:rPr>
                <w:sz w:val="28"/>
                <w:u w:val="single"/>
              </w:rPr>
              <w:t xml:space="preserve">　様</w:t>
            </w:r>
          </w:p>
        </w:tc>
      </w:tr>
    </w:tbl>
    <w:bookmarkEnd w:id="2"/>
    <w:p w14:paraId="1B672D76" w14:textId="77777777" w:rsidR="006E2C30" w:rsidRDefault="00040B79">
      <w:pPr>
        <w:rPr>
          <w:sz w:val="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A69AB" wp14:editId="6584B49D">
                <wp:simplePos x="0" y="0"/>
                <wp:positionH relativeFrom="column">
                  <wp:posOffset>664845</wp:posOffset>
                </wp:positionH>
                <wp:positionV relativeFrom="paragraph">
                  <wp:posOffset>4137025</wp:posOffset>
                </wp:positionV>
                <wp:extent cx="2489835" cy="462280"/>
                <wp:effectExtent l="635" t="0" r="0" b="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83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73096" w14:textId="77777777" w:rsidR="00860328" w:rsidRPr="00F03C25" w:rsidRDefault="0086032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03C25">
                              <w:rPr>
                                <w:rFonts w:hint="eastAsia"/>
                                <w:b/>
                                <w:sz w:val="18"/>
                              </w:rPr>
                              <w:t>※欄には記入しないこと。</w:t>
                            </w:r>
                          </w:p>
                          <w:p w14:paraId="456FCB00" w14:textId="77777777" w:rsidR="00860328" w:rsidRPr="00F03C25" w:rsidRDefault="0086032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受験番号、受付印がないものは無効です。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69AB" id="Rectangle 30" o:spid="_x0000_s1027" style="position:absolute;left:0;text-align:left;margin-left:52.35pt;margin-top:325.75pt;width:196.05pt;height:3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" stroked="f">
                <v:textbox inset="5.85pt,.7pt,5.85pt,.7pt">
                  <w:txbxContent>
                    <w:p w14:paraId="67D73096" w14:textId="77777777" w:rsidR="00860328" w:rsidRPr="00F03C25" w:rsidRDefault="00860328">
                      <w:pPr>
                        <w:rPr>
                          <w:b/>
                          <w:sz w:val="18"/>
                        </w:rPr>
                      </w:pPr>
                      <w:r w:rsidRPr="00F03C25">
                        <w:rPr>
                          <w:rFonts w:hint="eastAsia"/>
                          <w:b/>
                          <w:sz w:val="18"/>
                        </w:rPr>
                        <w:t>※欄には記入しないこと。</w:t>
                      </w:r>
                    </w:p>
                    <w:p w14:paraId="456FCB00" w14:textId="77777777" w:rsidR="00860328" w:rsidRPr="00F03C25" w:rsidRDefault="0086032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受験番号、受付印がないものは無効です。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F11CFAA" wp14:editId="5958846C">
                <wp:simplePos x="0" y="0"/>
                <wp:positionH relativeFrom="column">
                  <wp:posOffset>135255</wp:posOffset>
                </wp:positionH>
                <wp:positionV relativeFrom="paragraph">
                  <wp:posOffset>2868930</wp:posOffset>
                </wp:positionV>
                <wp:extent cx="1905635" cy="1210310"/>
                <wp:effectExtent l="4445" t="1270" r="7620" b="7620"/>
                <wp:wrapTight wrapText="bothSides">
                  <wp:wrapPolygon edited="0">
                    <wp:start x="-108" y="0"/>
                    <wp:lineTo x="-108" y="21430"/>
                    <wp:lineTo x="21708" y="21430"/>
                    <wp:lineTo x="21708" y="0"/>
                    <wp:lineTo x="-108" y="0"/>
                  </wp:wrapPolygon>
                </wp:wrapTight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1210310"/>
                          <a:chOff x="667" y="5142"/>
                          <a:chExt cx="3001" cy="1906"/>
                        </a:xfrm>
                      </wpg:grpSpPr>
                      <wps:wsp>
                        <wps:cNvPr id="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7" y="5142"/>
                            <a:ext cx="1167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8457EE" w14:textId="77777777" w:rsidR="00860328" w:rsidRDefault="00860328" w:rsidP="003D3778">
                              <w:pPr>
                                <w:jc w:val="center"/>
                              </w:pPr>
                              <w:r w:rsidRPr="00216CA1">
                                <w:rPr>
                                  <w:spacing w:val="15"/>
                                  <w:w w:val="80"/>
                                  <w:kern w:val="0"/>
                                  <w:fitText w:val="840" w:id="-333280768"/>
                                </w:rPr>
                                <w:t>受験番号</w:t>
                              </w:r>
                              <w:r w:rsidRPr="00216CA1">
                                <w:rPr>
                                  <w:spacing w:val="-30"/>
                                  <w:w w:val="80"/>
                                  <w:kern w:val="0"/>
                                  <w:fitText w:val="840" w:id="-333280768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67" y="5745"/>
                            <a:ext cx="1167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CF963B" w14:textId="77777777" w:rsidR="00860328" w:rsidRDefault="00860328" w:rsidP="003D3778">
                              <w:pPr>
                                <w:jc w:val="center"/>
                              </w:pPr>
                              <w:r w:rsidRPr="00216CA1">
                                <w:rPr>
                                  <w:spacing w:val="45"/>
                                  <w:kern w:val="0"/>
                                  <w:fitText w:val="840" w:id="-333280767"/>
                                </w:rPr>
                                <w:t>フリガ</w:t>
                              </w:r>
                              <w:r w:rsidRPr="00216CA1">
                                <w:rPr>
                                  <w:spacing w:val="30"/>
                                  <w:kern w:val="0"/>
                                  <w:fitText w:val="840" w:id="-333280767"/>
                                </w:rPr>
                                <w:t>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7" y="6154"/>
                            <a:ext cx="1167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5AA7A1" w14:textId="77777777" w:rsidR="00860328" w:rsidRPr="003D3778" w:rsidRDefault="00860328" w:rsidP="003D3778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216CA1">
                                <w:rPr>
                                  <w:spacing w:val="270"/>
                                  <w:kern w:val="0"/>
                                  <w:sz w:val="22"/>
                                  <w:fitText w:val="840" w:id="-333280766"/>
                                </w:rPr>
                                <w:t>氏</w:t>
                              </w:r>
                              <w:r w:rsidRPr="00216CA1">
                                <w:rPr>
                                  <w:kern w:val="0"/>
                                  <w:sz w:val="22"/>
                                  <w:fitText w:val="840" w:id="-333280766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34" y="5142"/>
                            <a:ext cx="1834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34" y="5745"/>
                            <a:ext cx="1834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3368A" w14:textId="77777777" w:rsidR="00860328" w:rsidRDefault="00860328" w:rsidP="003D377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34" y="6154"/>
                            <a:ext cx="1834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065D0" w14:textId="77777777" w:rsidR="00860328" w:rsidRPr="003D3778" w:rsidRDefault="00860328" w:rsidP="003D377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67" y="6594"/>
                            <a:ext cx="11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2F78B" w14:textId="77777777" w:rsidR="00860328" w:rsidRDefault="00860328">
                              <w:r w:rsidRPr="00216CA1">
                                <w:rPr>
                                  <w:spacing w:val="285"/>
                                  <w:kern w:val="0"/>
                                  <w:fitText w:val="840" w:id="-333278976"/>
                                </w:rPr>
                                <w:t>性</w:t>
                              </w:r>
                              <w:r w:rsidRPr="00216CA1">
                                <w:rPr>
                                  <w:kern w:val="0"/>
                                  <w:fitText w:val="840" w:id="-333278976"/>
                                </w:rPr>
                                <w:t>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34" y="6594"/>
                            <a:ext cx="18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3DEEC" w14:textId="77777777" w:rsidR="00860328" w:rsidRDefault="00860328" w:rsidP="00F03C25">
                              <w:pPr>
                                <w:jc w:val="center"/>
                              </w:pPr>
                              <w:r>
                                <w:t>男　・　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1CFAA" id="Group 31" o:spid="_x0000_s1028" style="position:absolute;left:0;text-align:left;margin-left:10.65pt;margin-top:225.9pt;width:150.05pt;height:95.3pt;z-index:251659776" coordorigin="667,5142" coordsize="3001,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">
                <v:rect id="Rectangle 20" o:spid="_x0000_s1029" style="position:absolute;left:667;top:5142;width:1167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xp8AA&#10;AADaAAAADwAAAGRycy9kb3ducmV2LnhtbESPQYvCMBSE7wv+h/CEva2poiLVWFQQvOyK3cXzs3m2&#10;pc1LaWKt/34jCB6HmW+GWSW9qUVHrSstKxiPIhDEmdUl5wr+fvdfCxDOI2usLZOCBzlI1oOPFcba&#10;3vlEXepzEUrYxaig8L6JpXRZQQbdyDbEwbva1qAPss2lbvEeyk0tJ1E0lwZLDgsFNrQrKKvSm1Gw&#10;OE7yaW3N9vwzq/z35dExn6RSn8N+swThqffv8Is+6MDB80q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pxp8AAAADaAAAADwAAAAAAAAAAAAAAAACYAgAAZHJzL2Rvd25y&#10;ZXYueG1sUEsFBgAAAAAEAAQA9QAAAIUDAAAAAA==&#10;">
                  <v:textbox inset="5.85pt,.7pt,5.85pt,.7pt">
                    <w:txbxContent>
                      <w:p w14:paraId="618457EE" w14:textId="77777777" w:rsidR="00860328" w:rsidRDefault="00860328" w:rsidP="003D3778">
                        <w:pPr>
                          <w:jc w:val="center"/>
                        </w:pPr>
                        <w:r w:rsidRPr="00216CA1">
                          <w:rPr>
                            <w:spacing w:val="15"/>
                            <w:w w:val="80"/>
                            <w:kern w:val="0"/>
                            <w:fitText w:val="840" w:id="-333280768"/>
                          </w:rPr>
                          <w:t>受験番号</w:t>
                        </w:r>
                        <w:r w:rsidRPr="00216CA1">
                          <w:rPr>
                            <w:spacing w:val="-30"/>
                            <w:w w:val="80"/>
                            <w:kern w:val="0"/>
                            <w:fitText w:val="840" w:id="-333280768"/>
                          </w:rPr>
                          <w:t>※</w:t>
                        </w:r>
                      </w:p>
                    </w:txbxContent>
                  </v:textbox>
                </v:rect>
                <v:rect id="Rectangle 21" o:spid="_x0000_s1030" style="position:absolute;left:667;top:5745;width:116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UPMEA&#10;AADaAAAADwAAAGRycy9kb3ducmV2LnhtbESPT4vCMBTE7wt+h/CEva2p4i5aTUUFYS/r4h88P5tn&#10;W9q8lCbW+u2NIHgcZuY3zHzRmUq01LjCsoLhIAJBnFpdcKbgeNh8TUA4j6yxskwK7uRgkfQ+5hhr&#10;e+MdtXufiQBhF6OC3Ps6ltKlORl0A1sTB+9iG4M+yCaTusFbgJtKjqLoRxosOCzkWNM6p7TcX42C&#10;yf8oG1fWrE7b79L/ne8t804q9dnvljMQnjr/Dr/av1rBF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1DzBAAAA2gAAAA8AAAAAAAAAAAAAAAAAmAIAAGRycy9kb3du&#10;cmV2LnhtbFBLBQYAAAAABAAEAPUAAACGAwAAAAA=&#10;">
                  <v:textbox inset="5.85pt,.7pt,5.85pt,.7pt">
                    <w:txbxContent>
                      <w:p w14:paraId="17CF963B" w14:textId="77777777" w:rsidR="00860328" w:rsidRDefault="00860328" w:rsidP="003D3778">
                        <w:pPr>
                          <w:jc w:val="center"/>
                        </w:pPr>
                        <w:r w:rsidRPr="00216CA1">
                          <w:rPr>
                            <w:spacing w:val="45"/>
                            <w:kern w:val="0"/>
                            <w:fitText w:val="840" w:id="-333280767"/>
                          </w:rPr>
                          <w:t>フリガ</w:t>
                        </w:r>
                        <w:r w:rsidRPr="00216CA1">
                          <w:rPr>
                            <w:spacing w:val="30"/>
                            <w:kern w:val="0"/>
                            <w:fitText w:val="840" w:id="-333280767"/>
                          </w:rPr>
                          <w:t>ナ</w:t>
                        </w:r>
                      </w:p>
                    </w:txbxContent>
                  </v:textbox>
                </v:rect>
                <v:rect id="Rectangle 22" o:spid="_x0000_s1031" style="position:absolute;left:667;top:6154;width:116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jf8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/T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WN/wgAAANsAAAAPAAAAAAAAAAAAAAAAAJgCAABkcnMvZG93&#10;bnJldi54bWxQSwUGAAAAAAQABAD1AAAAhwMAAAAA&#10;">
                  <v:textbox inset="5.85pt,.7pt,5.85pt,.7pt">
                    <w:txbxContent>
                      <w:p w14:paraId="035AA7A1" w14:textId="77777777" w:rsidR="00860328" w:rsidRPr="003D3778" w:rsidRDefault="00860328" w:rsidP="003D3778">
                        <w:pPr>
                          <w:jc w:val="center"/>
                          <w:rPr>
                            <w:sz w:val="22"/>
                          </w:rPr>
                        </w:pPr>
                        <w:r w:rsidRPr="00216CA1">
                          <w:rPr>
                            <w:spacing w:val="270"/>
                            <w:kern w:val="0"/>
                            <w:sz w:val="22"/>
                            <w:fitText w:val="840" w:id="-333280766"/>
                          </w:rPr>
                          <w:t>氏</w:t>
                        </w:r>
                        <w:r w:rsidRPr="00216CA1">
                          <w:rPr>
                            <w:kern w:val="0"/>
                            <w:sz w:val="22"/>
                            <w:fitText w:val="840" w:id="-333280766"/>
                          </w:rPr>
                          <w:t>名</w:t>
                        </w:r>
                      </w:p>
                    </w:txbxContent>
                  </v:textbox>
                </v:rect>
                <v:rect id="Rectangle 23" o:spid="_x0000_s1032" style="position:absolute;left:1834;top:5142;width:183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G5L8A&#10;AADbAAAADwAAAGRycy9kb3ducmV2LnhtbERPS4vCMBC+L/gfwgje1lRxF6nGooLgRcUHnsdmbEub&#10;SWlirf/eLAh7m4/vOfOkM5VoqXGFZQWjYQSCOLW64EzB5bz5noJwHlljZZkUvMhBsuh9zTHW9slH&#10;ak8+EyGEXYwKcu/rWEqX5mTQDW1NHLi7bQz6AJtM6gafIdxUchxFv9JgwaEhx5rWOaXl6WEUTA/j&#10;bFJZs7ruf0q/u71a5qNUatDvljMQnjr/L/64tzrMH8HfL+E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9cbkvwAAANsAAAAPAAAAAAAAAAAAAAAAAJgCAABkcnMvZG93bnJl&#10;di54bWxQSwUGAAAAAAQABAD1AAAAhAMAAAAA&#10;">
                  <v:textbox inset="5.85pt,.7pt,5.85pt,.7pt"/>
                </v:rect>
                <v:rect id="Rectangle 24" o:spid="_x0000_s1033" style="position:absolute;left:1834;top:5745;width:1834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Yk8AA&#10;AADbAAAADwAAAGRycy9kb3ducmV2LnhtbERPTWvCQBC9F/wPywi91U2DlpC6ShUEL60kiucxO02C&#10;2dmQXWPy77uC0Ns83ucs14NpRE+dqy0reJ9FIIgLq2suFZyOu7cEhPPIGhvLpGAkB+vV5GWJqbZ3&#10;zqjPfSlCCLsUFVTet6mUrqjIoJvZljhwv7Yz6APsSqk7vIdw08g4ij6kwZpDQ4UtbSsqrvnNKEgO&#10;cTlvrNmcfxZX/30Ze+ZMKvU6Hb4+QXga/L/46d7rMD+Gxy/h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dYk8AAAADbAAAADwAAAAAAAAAAAAAAAACYAgAAZHJzL2Rvd25y&#10;ZXYueG1sUEsFBgAAAAAEAAQA9QAAAIUDAAAAAA==&#10;">
                  <v:textbox inset="5.85pt,.7pt,5.85pt,.7pt">
                    <w:txbxContent>
                      <w:p w14:paraId="0633368A" w14:textId="77777777" w:rsidR="00860328" w:rsidRDefault="00860328" w:rsidP="003D3778">
                        <w:pPr>
                          <w:jc w:val="center"/>
                        </w:pPr>
                      </w:p>
                    </w:txbxContent>
                  </v:textbox>
                </v:rect>
                <v:rect id="Rectangle 25" o:spid="_x0000_s1034" style="position:absolute;left:1834;top:6154;width:1834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9CMAA&#10;AADbAAAADwAAAGRycy9kb3ducmV2LnhtbERPS4vCMBC+C/sfwix403R9LFJNZVcQvKjoiuexmW1L&#10;m0lpYq3/3giCt/n4nrNYdqYSLTWusKzgaxiBIE6tLjhTcPpbD2YgnEfWWFkmBXdysEw+eguMtb3x&#10;gdqjz0QIYRejgtz7OpbSpTkZdENbEwfu3zYGfYBNJnWDtxBuKjmKom9psODQkGNNq5zS8ng1Cmb7&#10;UTaprPk976al317uLfNBKtX/7H7mIDx1/i1+uTc6zB/D85dwgE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v9CMAAAADbAAAADwAAAAAAAAAAAAAAAACYAgAAZHJzL2Rvd25y&#10;ZXYueG1sUEsFBgAAAAAEAAQA9QAAAIUDAAAAAA==&#10;">
                  <v:textbox inset="5.85pt,.7pt,5.85pt,.7pt">
                    <w:txbxContent>
                      <w:p w14:paraId="306065D0" w14:textId="77777777" w:rsidR="00860328" w:rsidRPr="003D3778" w:rsidRDefault="00860328" w:rsidP="003D3778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26" o:spid="_x0000_s1035" style="position:absolute;left:667;top:6594;width:11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lfL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C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mV8vwAAANsAAAAPAAAAAAAAAAAAAAAAAJgCAABkcnMvZG93bnJl&#10;di54bWxQSwUGAAAAAAQABAD1AAAAhAMAAAAA&#10;">
                  <v:textbox inset="5.85pt,.7pt,5.85pt,.7pt">
                    <w:txbxContent>
                      <w:p w14:paraId="4B12F78B" w14:textId="77777777" w:rsidR="00860328" w:rsidRDefault="00860328">
                        <w:r w:rsidRPr="00216CA1">
                          <w:rPr>
                            <w:spacing w:val="285"/>
                            <w:kern w:val="0"/>
                            <w:fitText w:val="840" w:id="-333278976"/>
                          </w:rPr>
                          <w:t>性</w:t>
                        </w:r>
                        <w:r w:rsidRPr="00216CA1">
                          <w:rPr>
                            <w:kern w:val="0"/>
                            <w:fitText w:val="840" w:id="-333278976"/>
                          </w:rPr>
                          <w:t>別</w:t>
                        </w:r>
                      </w:p>
                    </w:txbxContent>
                  </v:textbox>
                </v:rect>
                <v:rect id="Rectangle 27" o:spid="_x0000_s1036" style="position:absolute;left:1834;top:6594;width:18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A57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B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sDnvwAAANsAAAAPAAAAAAAAAAAAAAAAAJgCAABkcnMvZG93bnJl&#10;di54bWxQSwUGAAAAAAQABAD1AAAAhAMAAAAA&#10;">
                  <v:textbox inset="5.85pt,.7pt,5.85pt,.7pt">
                    <w:txbxContent>
                      <w:p w14:paraId="37B3DEEC" w14:textId="77777777" w:rsidR="00860328" w:rsidRDefault="00860328" w:rsidP="00F03C25">
                        <w:pPr>
                          <w:jc w:val="center"/>
                        </w:pPr>
                        <w:r>
                          <w:t>男　・　女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DD1101" wp14:editId="42E2312C">
                <wp:simplePos x="0" y="0"/>
                <wp:positionH relativeFrom="column">
                  <wp:posOffset>71755</wp:posOffset>
                </wp:positionH>
                <wp:positionV relativeFrom="paragraph">
                  <wp:posOffset>2366010</wp:posOffset>
                </wp:positionV>
                <wp:extent cx="2992755" cy="452755"/>
                <wp:effectExtent l="0" t="3810" r="0" b="63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75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E44E1" w14:textId="58CFDADF" w:rsidR="00860328" w:rsidRDefault="00860328" w:rsidP="006A712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201</w:t>
                            </w:r>
                            <w:r w:rsidR="00D0510B">
                              <w:rPr>
                                <w:b/>
                                <w:sz w:val="20"/>
                              </w:rPr>
                              <w:t>8</w:t>
                            </w:r>
                            <w:r w:rsidRPr="006A7124">
                              <w:rPr>
                                <w:b/>
                                <w:sz w:val="20"/>
                              </w:rPr>
                              <w:t>年度　集中ケア認定看護師教育課程</w:t>
                            </w:r>
                          </w:p>
                          <w:p w14:paraId="76555B74" w14:textId="77777777" w:rsidR="00860328" w:rsidRDefault="00860328" w:rsidP="006A712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A7124">
                              <w:rPr>
                                <w:b/>
                                <w:sz w:val="20"/>
                              </w:rPr>
                              <w:t>入学試験</w:t>
                            </w:r>
                          </w:p>
                          <w:p w14:paraId="43A26AAD" w14:textId="77777777" w:rsidR="00860328" w:rsidRPr="006A7124" w:rsidRDefault="00860328" w:rsidP="006A712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16CA1">
                              <w:rPr>
                                <w:b/>
                                <w:spacing w:val="150"/>
                                <w:kern w:val="0"/>
                                <w:sz w:val="24"/>
                                <w:fitText w:val="1205" w:id="-333282816"/>
                              </w:rPr>
                              <w:t>受験</w:t>
                            </w:r>
                            <w:r w:rsidRPr="00216CA1">
                              <w:rPr>
                                <w:b/>
                                <w:spacing w:val="7"/>
                                <w:kern w:val="0"/>
                                <w:sz w:val="24"/>
                                <w:fitText w:val="1205" w:id="-33328281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D1101" id="Rectangle 19" o:spid="_x0000_s1037" style="position:absolute;left:0;text-align:left;margin-left:5.65pt;margin-top:186.3pt;width:235.65pt;height:3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" stroked="f">
                <v:textbox inset="5.85pt,.7pt,5.85pt,.7pt">
                  <w:txbxContent>
                    <w:p w14:paraId="596E44E1" w14:textId="58CFDADF" w:rsidR="00860328" w:rsidRDefault="00860328" w:rsidP="006A712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201</w:t>
                      </w:r>
                      <w:r w:rsidR="00D0510B">
                        <w:rPr>
                          <w:b/>
                          <w:sz w:val="20"/>
                        </w:rPr>
                        <w:t>8</w:t>
                      </w:r>
                      <w:r w:rsidRPr="006A7124">
                        <w:rPr>
                          <w:b/>
                          <w:sz w:val="20"/>
                        </w:rPr>
                        <w:t>年度　集中ケア認定看護師教育課程</w:t>
                      </w:r>
                    </w:p>
                    <w:p w14:paraId="76555B74" w14:textId="77777777" w:rsidR="00860328" w:rsidRDefault="00860328" w:rsidP="006A712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A7124">
                        <w:rPr>
                          <w:b/>
                          <w:sz w:val="20"/>
                        </w:rPr>
                        <w:t>入学試験</w:t>
                      </w:r>
                    </w:p>
                    <w:p w14:paraId="43A26AAD" w14:textId="77777777" w:rsidR="00860328" w:rsidRPr="006A7124" w:rsidRDefault="00860328" w:rsidP="006A712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16CA1">
                        <w:rPr>
                          <w:b/>
                          <w:spacing w:val="150"/>
                          <w:kern w:val="0"/>
                          <w:sz w:val="24"/>
                          <w:fitText w:val="1205" w:id="-333282816"/>
                        </w:rPr>
                        <w:t>受験</w:t>
                      </w:r>
                      <w:r w:rsidRPr="00216CA1">
                        <w:rPr>
                          <w:b/>
                          <w:spacing w:val="7"/>
                          <w:kern w:val="0"/>
                          <w:sz w:val="24"/>
                          <w:fitText w:val="1205" w:id="-333282816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854EB4" wp14:editId="67295AE8">
                <wp:simplePos x="0" y="0"/>
                <wp:positionH relativeFrom="column">
                  <wp:posOffset>-38100</wp:posOffset>
                </wp:positionH>
                <wp:positionV relativeFrom="paragraph">
                  <wp:posOffset>2307590</wp:posOffset>
                </wp:positionV>
                <wp:extent cx="3192780" cy="635"/>
                <wp:effectExtent l="25400" t="21590" r="33020" b="4127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927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330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-3pt;margin-top:181.7pt;width:251.4pt;height:.0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" strokeweight="1.5pt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15883" wp14:editId="3AFD7873">
                <wp:simplePos x="0" y="0"/>
                <wp:positionH relativeFrom="column">
                  <wp:posOffset>2098675</wp:posOffset>
                </wp:positionH>
                <wp:positionV relativeFrom="paragraph">
                  <wp:posOffset>2876550</wp:posOffset>
                </wp:positionV>
                <wp:extent cx="967740" cy="1202690"/>
                <wp:effectExtent l="3175" t="6350" r="6985" b="1016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07270" w14:textId="77777777" w:rsidR="00860328" w:rsidRDefault="00860328" w:rsidP="00F03C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 付 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5883" id="Rectangle 29" o:spid="_x0000_s1038" style="position:absolute;left:0;text-align:left;margin-left:165.25pt;margin-top:226.5pt;width:76.2pt;height:9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">
                <v:textbox inset="5.85pt,.7pt,5.85pt,.7pt">
                  <w:txbxContent>
                    <w:p w14:paraId="50407270" w14:textId="77777777" w:rsidR="00860328" w:rsidRDefault="00860328" w:rsidP="00F03C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 付 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02ABF8" wp14:editId="668C1AEA">
                <wp:simplePos x="0" y="0"/>
                <wp:positionH relativeFrom="column">
                  <wp:posOffset>73660</wp:posOffset>
                </wp:positionH>
                <wp:positionV relativeFrom="paragraph">
                  <wp:posOffset>1576705</wp:posOffset>
                </wp:positionV>
                <wp:extent cx="2992755" cy="654685"/>
                <wp:effectExtent l="0" t="1905" r="6985" b="1651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B001C" w14:textId="77777777" w:rsidR="00860328" w:rsidRPr="006A7124" w:rsidRDefault="00860328">
                            <w:pPr>
                              <w:rPr>
                                <w:sz w:val="20"/>
                              </w:rPr>
                            </w:pPr>
                            <w:r w:rsidRPr="006A7124">
                              <w:rPr>
                                <w:sz w:val="20"/>
                              </w:rPr>
                              <w:t>〒</w:t>
                            </w:r>
                            <w:r w:rsidRPr="006A7124">
                              <w:rPr>
                                <w:rFonts w:hint="eastAsia"/>
                                <w:sz w:val="20"/>
                              </w:rPr>
                              <w:t>181-8611　東京都三鷹市新川6-20-2</w:t>
                            </w:r>
                          </w:p>
                          <w:p w14:paraId="097FEF8B" w14:textId="77777777" w:rsidR="00860328" w:rsidRPr="006A7124" w:rsidRDefault="00860328" w:rsidP="00EB09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A7124">
                              <w:rPr>
                                <w:rFonts w:hint="eastAsia"/>
                                <w:sz w:val="20"/>
                              </w:rPr>
                              <w:t>杏林大学医学部付属病院</w:t>
                            </w:r>
                          </w:p>
                          <w:p w14:paraId="0C1551E9" w14:textId="77777777" w:rsidR="00860328" w:rsidRPr="006A7124" w:rsidRDefault="00860328" w:rsidP="006A71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6A7124">
                              <w:rPr>
                                <w:rFonts w:hint="eastAsia"/>
                                <w:sz w:val="20"/>
                              </w:rPr>
                              <w:t>集中ケア認定看護師教育課程　入試係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2ABF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9" type="#_x0000_t202" style="position:absolute;left:0;text-align:left;margin-left:5.8pt;margin-top:124.15pt;width:235.65pt;height:51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" filled="f">
                <v:textbox inset="0,0,0,0">
                  <w:txbxContent>
                    <w:p w14:paraId="033B001C" w14:textId="77777777" w:rsidR="00860328" w:rsidRPr="006A7124" w:rsidRDefault="00860328">
                      <w:pPr>
                        <w:rPr>
                          <w:sz w:val="20"/>
                        </w:rPr>
                      </w:pPr>
                      <w:r w:rsidRPr="006A7124">
                        <w:rPr>
                          <w:sz w:val="20"/>
                        </w:rPr>
                        <w:t>〒</w:t>
                      </w:r>
                      <w:r w:rsidRPr="006A7124">
                        <w:rPr>
                          <w:rFonts w:hint="eastAsia"/>
                          <w:sz w:val="20"/>
                        </w:rPr>
                        <w:t>181-8611　東京都三鷹市新川6-20-2</w:t>
                      </w:r>
                    </w:p>
                    <w:p w14:paraId="097FEF8B" w14:textId="77777777" w:rsidR="00860328" w:rsidRPr="006A7124" w:rsidRDefault="00860328" w:rsidP="00EB09A4">
                      <w:pPr>
                        <w:jc w:val="center"/>
                        <w:rPr>
                          <w:sz w:val="20"/>
                        </w:rPr>
                      </w:pPr>
                      <w:r w:rsidRPr="006A7124">
                        <w:rPr>
                          <w:rFonts w:hint="eastAsia"/>
                          <w:sz w:val="20"/>
                        </w:rPr>
                        <w:t>杏林大学医学部付属病院</w:t>
                      </w:r>
                    </w:p>
                    <w:p w14:paraId="0C1551E9" w14:textId="77777777" w:rsidR="00860328" w:rsidRPr="006A7124" w:rsidRDefault="00860328" w:rsidP="006A7124">
                      <w:pPr>
                        <w:jc w:val="right"/>
                        <w:rPr>
                          <w:sz w:val="20"/>
                        </w:rPr>
                      </w:pPr>
                      <w:r w:rsidRPr="006A7124">
                        <w:rPr>
                          <w:rFonts w:hint="eastAsia"/>
                          <w:sz w:val="20"/>
                        </w:rPr>
                        <w:t>集中ケア認定看護師教育課程　入試係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F16A56" wp14:editId="73892B39">
                <wp:simplePos x="0" y="0"/>
                <wp:positionH relativeFrom="column">
                  <wp:posOffset>770890</wp:posOffset>
                </wp:positionH>
                <wp:positionV relativeFrom="paragraph">
                  <wp:posOffset>415290</wp:posOffset>
                </wp:positionV>
                <wp:extent cx="565150" cy="211455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29555" w14:textId="77777777" w:rsidR="00860328" w:rsidRDefault="00860328">
                            <w:r>
                              <w:t>（住所）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16A56" id="Rectangle 16" o:spid="_x0000_s1040" style="position:absolute;left:0;text-align:left;margin-left:60.7pt;margin-top:32.7pt;width:44.5pt;height:1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" filled="f" stroked="f">
                <v:textbox inset="5.85pt,.7pt,5.85pt,.7pt">
                  <w:txbxContent>
                    <w:p w14:paraId="5E429555" w14:textId="77777777" w:rsidR="00860328" w:rsidRDefault="00860328">
                      <w:r>
                        <w:t>（住所）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4C1C92" wp14:editId="32F0F86A">
                <wp:simplePos x="0" y="0"/>
                <wp:positionH relativeFrom="column">
                  <wp:posOffset>1336040</wp:posOffset>
                </wp:positionH>
                <wp:positionV relativeFrom="paragraph">
                  <wp:posOffset>-53975</wp:posOffset>
                </wp:positionV>
                <wp:extent cx="1730375" cy="469265"/>
                <wp:effectExtent l="2540" t="0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860328" w14:paraId="40244C8E" w14:textId="77777777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p w14:paraId="16758EB5" w14:textId="77777777" w:rsidR="00860328" w:rsidRPr="00EB09A4" w:rsidRDefault="00860328" w:rsidP="00AF55DE">
                                  <w:pPr>
                                    <w:pStyle w:val="RA"/>
                                    <w:ind w:leftChars="0" w:left="0"/>
                                    <w:rPr>
                                      <w:rFonts w:ascii="OCRB"/>
                                    </w:rPr>
                                  </w:pPr>
                                  <w:bookmarkStart w:id="3" w:name="rcvZipA" w:colFirst="0" w:colLast="0"/>
                                  <w:bookmarkStart w:id="4" w:name="rcvZipB" w:colFirst="1" w:colLast="1"/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36F06A21" w14:textId="77777777" w:rsidR="00860328" w:rsidRPr="00EB09A4" w:rsidRDefault="00860328" w:rsidP="00F03C25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</w:rPr>
                                  </w:pPr>
                                </w:p>
                              </w:tc>
                            </w:tr>
                            <w:bookmarkEnd w:id="3"/>
                            <w:bookmarkEnd w:id="4"/>
                          </w:tbl>
                          <w:p w14:paraId="4B99B1E3" w14:textId="77777777" w:rsidR="00860328" w:rsidRDefault="008603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C1C92" id="Text Box 9" o:spid="_x0000_s1041" type="#_x0000_t202" style="position:absolute;left:0;text-align:left;margin-left:105.2pt;margin-top:-4.25pt;width:136.25pt;height:3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" filled="f" stroked="f">
                <v:textbox inset="0,0,0,0">
                  <w:txbxContent>
                    <w:tbl>
                      <w:tblPr>
                        <w:tblW w:w="2793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860328" w14:paraId="40244C8E" w14:textId="77777777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p w14:paraId="16758EB5" w14:textId="77777777" w:rsidR="00860328" w:rsidRPr="00EB09A4" w:rsidRDefault="00860328" w:rsidP="00AF55DE">
                            <w:pPr>
                              <w:pStyle w:val="RA"/>
                              <w:ind w:leftChars="0" w:left="0"/>
                              <w:rPr>
                                <w:rFonts w:ascii="OCRB"/>
                              </w:rPr>
                            </w:pPr>
                            <w:bookmarkStart w:id="5" w:name="rcvZipA" w:colFirst="0" w:colLast="0"/>
                            <w:bookmarkStart w:id="6" w:name="rcvZipB" w:colFirst="1" w:colLast="1"/>
                          </w:p>
                        </w:tc>
                        <w:tc>
                          <w:tcPr>
                            <w:tcW w:w="1566" w:type="dxa"/>
                          </w:tcPr>
                          <w:p w14:paraId="36F06A21" w14:textId="77777777" w:rsidR="00860328" w:rsidRPr="00EB09A4" w:rsidRDefault="00860328" w:rsidP="00F03C25">
                            <w:pPr>
                              <w:pStyle w:val="RB"/>
                              <w:ind w:right="-168"/>
                              <w:rPr>
                                <w:rFonts w:ascii="OCRB"/>
                              </w:rPr>
                            </w:pPr>
                          </w:p>
                        </w:tc>
                      </w:tr>
                      <w:bookmarkEnd w:id="5"/>
                      <w:bookmarkEnd w:id="6"/>
                    </w:tbl>
                    <w:p w14:paraId="4B99B1E3" w14:textId="77777777" w:rsidR="00860328" w:rsidRDefault="00860328"/>
                  </w:txbxContent>
                </v:textbox>
              </v:shape>
            </w:pict>
          </mc:Fallback>
        </mc:AlternateContent>
      </w:r>
    </w:p>
    <w:sectPr w:rsidR="006E2C30" w:rsidSect="00EB09A4">
      <w:headerReference w:type="default" r:id="rId8"/>
      <w:pgSz w:w="5670" w:h="8392" w:code="9"/>
      <w:pgMar w:top="624" w:right="454" w:bottom="113" w:left="45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99C50" w14:textId="77777777" w:rsidR="00ED34FB" w:rsidRDefault="00ED34FB" w:rsidP="00EB09A4">
      <w:r>
        <w:separator/>
      </w:r>
    </w:p>
  </w:endnote>
  <w:endnote w:type="continuationSeparator" w:id="0">
    <w:p w14:paraId="5F5D6A32" w14:textId="77777777" w:rsidR="00ED34FB" w:rsidRDefault="00ED34FB" w:rsidP="00EB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CRB">
    <w:altName w:val="Arial"/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EC30C" w14:textId="77777777" w:rsidR="00ED34FB" w:rsidRDefault="00ED34FB" w:rsidP="00EB09A4">
      <w:r>
        <w:separator/>
      </w:r>
    </w:p>
  </w:footnote>
  <w:footnote w:type="continuationSeparator" w:id="0">
    <w:p w14:paraId="795E7994" w14:textId="77777777" w:rsidR="00ED34FB" w:rsidRDefault="00ED34FB" w:rsidP="00EB0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75BC" w14:textId="77777777" w:rsidR="00860328" w:rsidRPr="00DE4D9C" w:rsidRDefault="00860328">
    <w:pPr>
      <w:pStyle w:val="a4"/>
      <w:rPr>
        <w:rFonts w:ascii="ＭＳ 明朝" w:eastAsia="ＭＳ 明朝" w:hAnsi="ＭＳ 明朝"/>
      </w:rPr>
    </w:pPr>
  </w:p>
  <w:p w14:paraId="520277C6" w14:textId="6C84DFB1" w:rsidR="00860328" w:rsidRPr="00D0510B" w:rsidRDefault="00860328">
    <w:pPr>
      <w:pStyle w:val="a4"/>
      <w:rPr>
        <w:rFonts w:ascii="ＭＳ 明朝" w:eastAsia="ＭＳ 明朝" w:hAnsi="ＭＳ 明朝"/>
        <w:sz w:val="16"/>
        <w:szCs w:val="16"/>
      </w:rPr>
    </w:pPr>
    <w:r w:rsidRPr="00D0510B">
      <w:rPr>
        <w:rFonts w:ascii="ＭＳ 明朝" w:eastAsia="ＭＳ 明朝" w:hAnsi="ＭＳ 明朝" w:hint="eastAsia"/>
        <w:sz w:val="16"/>
        <w:szCs w:val="16"/>
      </w:rPr>
      <w:t>（</w:t>
    </w:r>
    <w:r w:rsidRPr="00D0510B">
      <w:rPr>
        <w:rFonts w:ascii="ＭＳ 明朝" w:eastAsia="ＭＳ 明朝" w:hAnsi="ＭＳ 明朝"/>
        <w:sz w:val="16"/>
        <w:szCs w:val="16"/>
      </w:rPr>
      <w:t>201</w:t>
    </w:r>
    <w:r w:rsidR="00D0510B" w:rsidRPr="00D0510B">
      <w:rPr>
        <w:rFonts w:ascii="ＭＳ 明朝" w:eastAsia="ＭＳ 明朝" w:hAnsi="ＭＳ 明朝"/>
        <w:sz w:val="16"/>
        <w:szCs w:val="16"/>
      </w:rPr>
      <w:t>8</w:t>
    </w:r>
    <w:r w:rsidRPr="00D0510B">
      <w:rPr>
        <w:rFonts w:ascii="ＭＳ 明朝" w:eastAsia="ＭＳ 明朝" w:hAnsi="ＭＳ 明朝" w:hint="eastAsia"/>
        <w:sz w:val="16"/>
        <w:szCs w:val="16"/>
      </w:rPr>
      <w:t>：様式</w:t>
    </w:r>
    <w:r w:rsidR="00350619">
      <w:rPr>
        <w:rFonts w:ascii="ＭＳ 明朝" w:eastAsia="ＭＳ 明朝" w:hAnsi="ＭＳ 明朝"/>
        <w:sz w:val="16"/>
        <w:szCs w:val="16"/>
        <w:lang w:val="en-US"/>
      </w:rPr>
      <w:t>8</w:t>
    </w:r>
    <w:r w:rsidR="00350619">
      <w:rPr>
        <w:rFonts w:ascii="ＭＳ 明朝" w:eastAsia="ＭＳ 明朝" w:hAnsi="ＭＳ 明朝" w:hint="eastAsia"/>
        <w:sz w:val="16"/>
        <w:szCs w:val="16"/>
        <w:lang w:val="en-US" w:eastAsia="ja-JP"/>
      </w:rPr>
      <w:t>ｵﾓﾃ</w:t>
    </w:r>
    <w:r w:rsidR="00D0510B" w:rsidRPr="00D0510B">
      <w:rPr>
        <w:rFonts w:ascii="ＭＳ 明朝" w:eastAsia="ＭＳ 明朝" w:hAnsi="ＭＳ 明朝" w:hint="eastAsia"/>
        <w:b/>
        <w:sz w:val="16"/>
        <w:szCs w:val="16"/>
        <w:lang w:eastAsia="ja-JP"/>
      </w:rPr>
      <w:t>面</w:t>
    </w:r>
    <w:r w:rsidRPr="00D0510B">
      <w:rPr>
        <w:rFonts w:ascii="ＭＳ 明朝" w:eastAsia="ＭＳ 明朝" w:hAnsi="ＭＳ 明朝"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E6E0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A4"/>
    <w:rsid w:val="00037978"/>
    <w:rsid w:val="00040B79"/>
    <w:rsid w:val="00066223"/>
    <w:rsid w:val="000803EF"/>
    <w:rsid w:val="00095C06"/>
    <w:rsid w:val="001B0AA9"/>
    <w:rsid w:val="00210A87"/>
    <w:rsid w:val="00216CA1"/>
    <w:rsid w:val="002607FF"/>
    <w:rsid w:val="002D0D6D"/>
    <w:rsid w:val="002E1583"/>
    <w:rsid w:val="00332040"/>
    <w:rsid w:val="00350619"/>
    <w:rsid w:val="003A105F"/>
    <w:rsid w:val="003D3778"/>
    <w:rsid w:val="00431EB8"/>
    <w:rsid w:val="005E714D"/>
    <w:rsid w:val="005F4E15"/>
    <w:rsid w:val="0068543A"/>
    <w:rsid w:val="006A7124"/>
    <w:rsid w:val="006B55BE"/>
    <w:rsid w:val="006E2C30"/>
    <w:rsid w:val="00734D3B"/>
    <w:rsid w:val="00737068"/>
    <w:rsid w:val="007C326D"/>
    <w:rsid w:val="00860328"/>
    <w:rsid w:val="00880FFB"/>
    <w:rsid w:val="008B61CF"/>
    <w:rsid w:val="008D72E3"/>
    <w:rsid w:val="009110B3"/>
    <w:rsid w:val="00934F3A"/>
    <w:rsid w:val="009528BB"/>
    <w:rsid w:val="009A0466"/>
    <w:rsid w:val="009C4D08"/>
    <w:rsid w:val="009D4797"/>
    <w:rsid w:val="009E34F8"/>
    <w:rsid w:val="00A62474"/>
    <w:rsid w:val="00AE4342"/>
    <w:rsid w:val="00AF55DE"/>
    <w:rsid w:val="00B160FF"/>
    <w:rsid w:val="00BA6753"/>
    <w:rsid w:val="00C51182"/>
    <w:rsid w:val="00C53D06"/>
    <w:rsid w:val="00CC6D62"/>
    <w:rsid w:val="00CF35F4"/>
    <w:rsid w:val="00CF6621"/>
    <w:rsid w:val="00D0510B"/>
    <w:rsid w:val="00D50385"/>
    <w:rsid w:val="00D64732"/>
    <w:rsid w:val="00DA3B0A"/>
    <w:rsid w:val="00DB1A06"/>
    <w:rsid w:val="00DE4D9C"/>
    <w:rsid w:val="00E15B5E"/>
    <w:rsid w:val="00E8086D"/>
    <w:rsid w:val="00E91AEE"/>
    <w:rsid w:val="00EB09A4"/>
    <w:rsid w:val="00ED34FB"/>
    <w:rsid w:val="00F03C25"/>
    <w:rsid w:val="00F605EF"/>
    <w:rsid w:val="00F8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D4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42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AE4342"/>
    <w:pPr>
      <w:adjustRightInd w:val="0"/>
      <w:snapToGrid w:val="0"/>
      <w:ind w:left="113" w:right="113"/>
      <w:jc w:val="left"/>
    </w:pPr>
    <w:rPr>
      <w:sz w:val="22"/>
      <w:szCs w:val="20"/>
      <w:lang w:bidi="he-IL"/>
    </w:rPr>
  </w:style>
  <w:style w:type="paragraph" w:customStyle="1" w:styleId="RNH">
    <w:name w:val="R会社_NH"/>
    <w:basedOn w:val="R"/>
    <w:rsid w:val="00AE4342"/>
    <w:pPr>
      <w:ind w:left="0"/>
    </w:pPr>
    <w:rPr>
      <w:noProof/>
    </w:rPr>
  </w:style>
  <w:style w:type="paragraph" w:customStyle="1" w:styleId="R0">
    <w:name w:val="R氏名"/>
    <w:basedOn w:val="a"/>
    <w:rsid w:val="00AE4342"/>
    <w:pPr>
      <w:adjustRightInd w:val="0"/>
      <w:snapToGrid w:val="0"/>
      <w:jc w:val="distribute"/>
    </w:pPr>
    <w:rPr>
      <w:sz w:val="44"/>
      <w:szCs w:val="20"/>
      <w:lang w:bidi="he-IL"/>
    </w:rPr>
  </w:style>
  <w:style w:type="paragraph" w:customStyle="1" w:styleId="RNH0">
    <w:name w:val="R氏名_NH"/>
    <w:basedOn w:val="R0"/>
    <w:rsid w:val="00AE4342"/>
    <w:rPr>
      <w:noProof/>
    </w:rPr>
  </w:style>
  <w:style w:type="paragraph" w:customStyle="1" w:styleId="R1">
    <w:name w:val="R住所_1"/>
    <w:basedOn w:val="a"/>
    <w:rsid w:val="00AE4342"/>
    <w:pPr>
      <w:adjustRightInd w:val="0"/>
      <w:snapToGrid w:val="0"/>
      <w:ind w:left="113" w:right="113"/>
      <w:jc w:val="left"/>
    </w:pPr>
    <w:rPr>
      <w:szCs w:val="20"/>
      <w:lang w:bidi="he-IL"/>
    </w:rPr>
  </w:style>
  <w:style w:type="paragraph" w:customStyle="1" w:styleId="R1NH">
    <w:name w:val="R住所_1_NH"/>
    <w:basedOn w:val="R1"/>
    <w:rsid w:val="00AE4342"/>
    <w:pPr>
      <w:ind w:left="0"/>
    </w:pPr>
    <w:rPr>
      <w:noProof/>
    </w:rPr>
  </w:style>
  <w:style w:type="paragraph" w:customStyle="1" w:styleId="R2">
    <w:name w:val="R住所_2"/>
    <w:basedOn w:val="a"/>
    <w:rsid w:val="00AE4342"/>
    <w:pPr>
      <w:adjustRightInd w:val="0"/>
      <w:snapToGrid w:val="0"/>
      <w:ind w:left="113" w:right="113"/>
      <w:jc w:val="right"/>
    </w:pPr>
    <w:rPr>
      <w:szCs w:val="20"/>
      <w:lang w:bidi="he-IL"/>
    </w:rPr>
  </w:style>
  <w:style w:type="paragraph" w:customStyle="1" w:styleId="R2NH">
    <w:name w:val="R住所_2_NH"/>
    <w:basedOn w:val="R2"/>
    <w:rsid w:val="00AE4342"/>
    <w:pPr>
      <w:ind w:left="0"/>
    </w:pPr>
    <w:rPr>
      <w:noProof/>
    </w:rPr>
  </w:style>
  <w:style w:type="paragraph" w:customStyle="1" w:styleId="R3">
    <w:name w:val="R部署"/>
    <w:basedOn w:val="a"/>
    <w:rsid w:val="00AE4342"/>
    <w:pPr>
      <w:adjustRightInd w:val="0"/>
      <w:snapToGrid w:val="0"/>
      <w:ind w:left="113" w:right="113"/>
      <w:jc w:val="center"/>
    </w:pPr>
    <w:rPr>
      <w:sz w:val="20"/>
      <w:szCs w:val="20"/>
      <w:lang w:bidi="he-IL"/>
    </w:rPr>
  </w:style>
  <w:style w:type="paragraph" w:customStyle="1" w:styleId="RNH1">
    <w:name w:val="R部署_NH"/>
    <w:basedOn w:val="R3"/>
    <w:rsid w:val="00AE4342"/>
    <w:pPr>
      <w:ind w:left="0"/>
    </w:pPr>
    <w:rPr>
      <w:noProof/>
    </w:rPr>
  </w:style>
  <w:style w:type="paragraph" w:customStyle="1" w:styleId="RA">
    <w:name w:val="R郵便番号A"/>
    <w:basedOn w:val="a"/>
    <w:rsid w:val="00AE4342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AE4342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AE4342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AE4342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AE4342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AE4342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AE4342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AE4342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AE4342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AE4342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AE4342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semiHidden/>
    <w:rsid w:val="006E2C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EB09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B09A4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6">
    <w:name w:val="footer"/>
    <w:basedOn w:val="a"/>
    <w:link w:val="a7"/>
    <w:rsid w:val="00EB09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B09A4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postcard.wiz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E32F-71A4-4300-B0C7-237C24AF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postcard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Japanese Postcard Wizard</vt:lpstr>
      <vt:lpstr>Japanese Postcard Wizard</vt:lpstr>
    </vt:vector>
  </TitlesOfParts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Postcard Wizard</dc:title>
  <dc:subject/>
  <dc:creator/>
  <cp:keywords/>
  <cp:lastModifiedBy/>
  <cp:revision>1</cp:revision>
  <dcterms:created xsi:type="dcterms:W3CDTF">2018-03-12T04:27:00Z</dcterms:created>
  <dcterms:modified xsi:type="dcterms:W3CDTF">2018-03-12T04:27:00Z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11.0.5105</vt:lpwstr>
  </property>
  <property fmtid="{D5CDD505-2E9C-101B-9397-08002B2CF9AE}" pid="4" name="RcpntHNum">
    <vt:bool>true</vt:bool>
  </property>
  <property fmtid="{D5CDD505-2E9C-101B-9397-08002B2CF9AE}" pid="5" name="SenderHNum">
    <vt:bool>true</vt:bool>
  </property>
</Properties>
</file>